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29" w:rsidRPr="00A216F9" w:rsidRDefault="00DC3D29" w:rsidP="00747206">
      <w:pP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 xml:space="preserve">Intro to </w:t>
      </w:r>
      <w:r>
        <w:rPr>
          <w:rFonts w:ascii="Calibri" w:hAnsi="Calibri"/>
          <w:i/>
          <w:sz w:val="32"/>
          <w:szCs w:val="32"/>
          <w:u w:val="single"/>
        </w:rPr>
        <w:t>The Crucible</w:t>
      </w:r>
      <w:r>
        <w:rPr>
          <w:rFonts w:ascii="Calibri" w:hAnsi="Calibri"/>
          <w:sz w:val="32"/>
          <w:szCs w:val="32"/>
          <w:u w:val="single"/>
        </w:rPr>
        <w:t xml:space="preserve"> Characters</w:t>
      </w: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  <w:r>
        <w:rPr>
          <w:rFonts w:ascii="Calibri" w:hAnsi="Calibri"/>
        </w:rPr>
        <w:t>When you v</w:t>
      </w:r>
      <w:r w:rsidRPr="00A216F9">
        <w:rPr>
          <w:rFonts w:ascii="Calibri" w:hAnsi="Calibri"/>
        </w:rPr>
        <w:t>iew the Power Point</w:t>
      </w:r>
      <w:r>
        <w:rPr>
          <w:rFonts w:ascii="Calibri" w:hAnsi="Calibri"/>
        </w:rPr>
        <w:t xml:space="preserve">, “Intro to </w:t>
      </w:r>
      <w:r>
        <w:rPr>
          <w:rFonts w:ascii="Calibri" w:hAnsi="Calibri"/>
          <w:i/>
        </w:rPr>
        <w:t>The Crucible</w:t>
      </w:r>
      <w:r>
        <w:rPr>
          <w:rFonts w:ascii="Calibri" w:hAnsi="Calibri"/>
        </w:rPr>
        <w:t xml:space="preserve"> Characters”</w:t>
      </w:r>
      <w:r w:rsidRPr="00A216F9">
        <w:rPr>
          <w:rFonts w:ascii="Calibri" w:hAnsi="Calibri"/>
        </w:rPr>
        <w:t xml:space="preserve"> for pictures and facts ab</w:t>
      </w:r>
      <w:r>
        <w:rPr>
          <w:rFonts w:ascii="Calibri" w:hAnsi="Calibri"/>
        </w:rPr>
        <w:t>out each of the main characters, please j</w:t>
      </w:r>
      <w:r w:rsidRPr="00A216F9">
        <w:rPr>
          <w:rFonts w:ascii="Calibri" w:hAnsi="Calibri"/>
        </w:rPr>
        <w:t xml:space="preserve">ot down any important notes about each character </w:t>
      </w:r>
      <w:r>
        <w:rPr>
          <w:rFonts w:ascii="Calibri" w:hAnsi="Calibri"/>
        </w:rPr>
        <w:t>below.</w:t>
      </w:r>
    </w:p>
    <w:p w:rsidR="00DC3D29" w:rsidRDefault="00DC3D29" w:rsidP="00747206">
      <w:pPr>
        <w:rPr>
          <w:rFonts w:ascii="Calibri" w:hAnsi="Calibri"/>
        </w:rPr>
      </w:pPr>
      <w:r>
        <w:rPr>
          <w:noProof/>
        </w:rPr>
        <w:pict>
          <v:group id="Group 16" o:spid="_x0000_s1026" style="position:absolute;margin-left:-26.95pt;margin-top:11.9pt;width:558pt;height:567pt;z-index:251658240" coordsize="7086600,7200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top:342900;width:1714500;height:17145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XemSvgAA&#10;ANoAAAAPAAAAZHJzL2Rvd25yZXYueG1sRE/JCsIwEL0L/kMYwZumelCpRnFBENGDC+JxaMa22ExK&#10;E7X+vREET8PjrTOZ1aYQT6pcbllBrxuBIE6szjlVcD6tOyMQziNrLCyTgjc5mE2bjQnG2r74QM+j&#10;T0UIYRejgsz7MpbSJRkZdF1bEgfuZiuDPsAqlbrCVwg3hexH0UAazDk0ZFjSMqPkfnwYBZvTe3sY&#10;LvcDs12srruLdJf1aqdUu1XPxyA81f4v/rk3OsyH7yvfK6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F3pkr4AAADaAAAADwAAAAAAAAAAAAAAAACXAgAAZHJzL2Rvd25yZXYu&#10;eG1sUEsFBgAAAAAEAAQA9QAAAIIDAAAAAA==&#10;" filled="f">
              <v:textbox>
                <w:txbxContent>
                  <w:p w:rsidR="00DC3D29" w:rsidRPr="00EA454C" w:rsidRDefault="00DC3D29" w:rsidP="005E075D">
                    <w:pPr>
                      <w:jc w:val="center"/>
                      <w:rPr>
                        <w:rFonts w:ascii="Calibri" w:hAnsi="Calibri"/>
                      </w:rPr>
                    </w:pPr>
                    <w:r w:rsidRPr="00EA454C">
                      <w:rPr>
                        <w:rFonts w:ascii="Calibri" w:hAnsi="Calibri"/>
                      </w:rPr>
                      <w:t>Abigail Williams</w:t>
                    </w:r>
                  </w:p>
                </w:txbxContent>
              </v:textbox>
            </v:shape>
            <v:shape id="Text Box 2" o:spid="_x0000_s1028" type="#_x0000_t202" style="position:absolute;left:1600200;width:1714500;height:17145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j3flwAAA&#10;ANoAAAAPAAAAZHJzL2Rvd25yZXYueG1sRI9LC8IwEITvgv8hrOBNUz2oVKP4QBDRgw/E49KsbbHZ&#10;lCZq/fdGEDwOM/MNM5nVphBPqlxuWUGvG4EgTqzOOVVwPq07IxDOI2ssLJOCNzmYTZuNCcbavvhA&#10;z6NPRYCwi1FB5n0ZS+mSjAy6ri2Jg3ezlUEfZJVKXeErwE0h+1E0kAZzDgsZlrTMKLkfH0bB5vTe&#10;HobL/cBsF6vr7iLdZb3aKdVu1fMxCE+1/4d/7Y1W0IfvlXAD5PQ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j3flwAAAANoAAAAPAAAAAAAAAAAAAAAAAJcCAABkcnMvZG93bnJl&#10;di54bWxQSwUGAAAAAAQABAD1AAAAhAMAAAAA&#10;" filled="f">
              <v:textbox>
                <w:txbxContent>
                  <w:p w:rsidR="00DC3D29" w:rsidRPr="00EA454C" w:rsidRDefault="00DC3D29" w:rsidP="005C1B21">
                    <w:pPr>
                      <w:jc w:val="center"/>
                      <w:rPr>
                        <w:rFonts w:ascii="Calibri" w:hAnsi="Calibri"/>
                      </w:rPr>
                    </w:pPr>
                    <w:r w:rsidRPr="00EA454C">
                      <w:rPr>
                        <w:rFonts w:ascii="Calibri" w:hAnsi="Calibri"/>
                      </w:rPr>
                      <w:t>John Proctor</w:t>
                    </w:r>
                  </w:p>
                </w:txbxContent>
              </v:textbox>
            </v:shape>
            <v:shape id="Text Box 3" o:spid="_x0000_s1029" type="#_x0000_t202" style="position:absolute;left:3314700;width:1714500;height:17145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9J+wgAA&#10;ANoAAAAPAAAAZHJzL2Rvd25yZXYueG1sRI9Lq8IwFIT3gv8hHMGdpip4pRrFB4KId+EDcXlojm2x&#10;OSlN1PrvjSC4HGbmG2Yyq00hHlS53LKCXjcCQZxYnXOq4HRcd0YgnEfWWFgmBS9yMJs2GxOMtX3y&#10;nh4Hn4oAYRejgsz7MpbSJRkZdF1bEgfvaiuDPsgqlbrCZ4CbQvajaCgN5hwWMixpmVFyO9yNgs3x&#10;td3/Lf+HZrtYXXZn6c7r1U6pdquej0F4qv0v/G1vtIIBfK6EGyCn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D0n7CAAAA2gAAAA8AAAAAAAAAAAAAAAAAlwIAAGRycy9kb3du&#10;cmV2LnhtbFBLBQYAAAAABAAEAPUAAACGAwAAAAA=&#10;" filled="f">
              <v:textbox>
                <w:txbxContent>
                  <w:p w:rsidR="00DC3D29" w:rsidRPr="00EA454C" w:rsidRDefault="00DC3D29" w:rsidP="005C1B21">
                    <w:pPr>
                      <w:jc w:val="center"/>
                      <w:rPr>
                        <w:rFonts w:ascii="Calibri" w:hAnsi="Calibri"/>
                      </w:rPr>
                    </w:pPr>
                    <w:r w:rsidRPr="00EA454C">
                      <w:rPr>
                        <w:rFonts w:ascii="Calibri" w:hAnsi="Calibri"/>
                      </w:rPr>
                      <w:t>Elizabeth Proctor</w:t>
                    </w:r>
                  </w:p>
                </w:txbxContent>
              </v:textbox>
            </v:shape>
            <v:shape id="Text Box 4" o:spid="_x0000_s1030" type="#_x0000_t202" style="position:absolute;left:1828800;top:1828800;width:1714500;height:17145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koKwgAA&#10;ANoAAAAPAAAAZHJzL2Rvd25yZXYueG1sRI9Lq8IwFIT3gv8hHMGdpop4pRrFB4KId+EDcXlojm2x&#10;OSlN1PrvjSC4HGbmG2Yyq00hHlS53LKCXjcCQZxYnXOq4HRcd0YgnEfWWFgmBS9yMJs2GxOMtX3y&#10;nh4Hn4oAYRejgsz7MpbSJRkZdF1bEgfvaiuDPsgqlbrCZ4CbQvajaCgN5hwWMixpmVFyO9yNgs3x&#10;td3/Lf+HZrtYXXZn6c7r1U6pdquej0F4qv0v/G1vtIIBfK6EGyCn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qSgrCAAAA2gAAAA8AAAAAAAAAAAAAAAAAlwIAAGRycy9kb3du&#10;cmV2LnhtbFBLBQYAAAAABAAEAPUAAACGAwAAAAA=&#10;" filled="f">
              <v:textbox>
                <w:txbxContent>
                  <w:p w:rsidR="00DC3D29" w:rsidRPr="00EA454C" w:rsidRDefault="00DC3D29" w:rsidP="005C1B21">
                    <w:pPr>
                      <w:jc w:val="center"/>
                      <w:rPr>
                        <w:rFonts w:ascii="Calibri" w:hAnsi="Calibri"/>
                      </w:rPr>
                    </w:pPr>
                    <w:r w:rsidRPr="00EA454C">
                      <w:rPr>
                        <w:rFonts w:ascii="Calibri" w:hAnsi="Calibri"/>
                      </w:rPr>
                      <w:t>Reverend Parris</w:t>
                    </w:r>
                  </w:p>
                </w:txbxContent>
              </v:textbox>
            </v:shape>
            <v:shape id="Text Box 5" o:spid="_x0000_s1031" type="#_x0000_t202" style="position:absolute;left:5372100;top:1828800;width:1714500;height:17145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u+RwgAA&#10;ANoAAAAPAAAAZHJzL2Rvd25yZXYueG1sRI9Lq8IwFIT3gv8hHMGdpgp6pRrFB4KId+EDcXlojm2x&#10;OSlN1PrvjSC4HGbmG2Yyq00hHlS53LKCXjcCQZxYnXOq4HRcd0YgnEfWWFgmBS9yMJs2GxOMtX3y&#10;nh4Hn4oAYRejgsz7MpbSJRkZdF1bEgfvaiuDPsgqlbrCZ4CbQvajaCgN5hwWMixpmVFyO9yNgs3x&#10;td3/Lf+HZrtYXXZn6c7r1U6pdquej0F4qv0v/G1vtIIBfK6EGyCn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m75HCAAAA2gAAAA8AAAAAAAAAAAAAAAAAlwIAAGRycy9kb3du&#10;cmV2LnhtbFBLBQYAAAAABAAEAPUAAACGAwAAAAA=&#10;" filled="f">
              <v:textbox>
                <w:txbxContent>
                  <w:p w:rsidR="00DC3D29" w:rsidRPr="00EA454C" w:rsidRDefault="00DC3D29" w:rsidP="005C1B21">
                    <w:pPr>
                      <w:jc w:val="center"/>
                      <w:rPr>
                        <w:rFonts w:ascii="Calibri" w:hAnsi="Calibri"/>
                      </w:rPr>
                    </w:pPr>
                    <w:r w:rsidRPr="00EA454C">
                      <w:rPr>
                        <w:rFonts w:ascii="Calibri" w:hAnsi="Calibri"/>
                      </w:rPr>
                      <w:t>Reverend Hale</w:t>
                    </w:r>
                  </w:p>
                </w:txbxContent>
              </v:textbox>
            </v:shape>
            <v:shape id="Text Box 6" o:spid="_x0000_s1032" type="#_x0000_t202" style="position:absolute;left:3543300;top:1828800;width:1714500;height:17145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HHmwgAA&#10;ANoAAAAPAAAAZHJzL2Rvd25yZXYueG1sRI9Lq8IwFIT3gv8hHMGdprqol2oUHwgiuvCBuDw0x7bY&#10;nJQmav33RhDucpiZb5jJrDGleFLtCssKBv0IBHFqdcGZgvNp3fsD4TyyxtIyKXiTg9m03Zpgou2L&#10;D/Q8+kwECLsEFeTeV4mULs3JoOvbijh4N1sb9EHWmdQ1vgLclHIYRbE0WHBYyLGiZU7p/fgwCjan&#10;9/YwWu5js12srruLdJf1aqdUt9PMxyA8Nf4//GtvtIIYvlfCDZDT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O0cebCAAAA2gAAAA8AAAAAAAAAAAAAAAAAlwIAAGRycy9kb3du&#10;cmV2LnhtbFBLBQYAAAAABAAEAPUAAACGAwAAAAA=&#10;" filled="f">
              <v:textbox>
                <w:txbxContent>
                  <w:p w:rsidR="00DC3D29" w:rsidRPr="00EA454C" w:rsidRDefault="00DC3D29" w:rsidP="005C1B21">
                    <w:pPr>
                      <w:jc w:val="center"/>
                      <w:rPr>
                        <w:rFonts w:ascii="Calibri" w:hAnsi="Calibri"/>
                      </w:rPr>
                    </w:pPr>
                    <w:r w:rsidRPr="00EA454C">
                      <w:rPr>
                        <w:rFonts w:ascii="Calibri" w:hAnsi="Calibri"/>
                      </w:rPr>
                      <w:t>Judge Danforth</w:t>
                    </w:r>
                  </w:p>
                </w:txbxContent>
              </v:textbox>
            </v:shape>
            <v:shape id="Text Box 7" o:spid="_x0000_s1033" type="#_x0000_t202" style="position:absolute;left:1828800;top:3657600;width:1714500;height:17145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+NR9wAAA&#10;ANoAAAAPAAAAZHJzL2Rvd25yZXYueG1sRI9LC8IwEITvgv8hrOBNUz2oVKP4QBDRgw/E49KsbbHZ&#10;lCZq/fdGEDwOM/MNM5nVphBPqlxuWUGvG4EgTqzOOVVwPq07IxDOI2ssLJOCNzmYTZuNCcbavvhA&#10;z6NPRYCwi1FB5n0ZS+mSjAy6ri2Jg3ezlUEfZJVKXeErwE0h+1E0kAZzDgsZlrTMKLkfH0bB5vTe&#10;HobL/cBsF6vr7iLdZb3aKdVu1fMxCE+1/4d/7Y1WMITvlXAD5PQ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+NR9wAAAANoAAAAPAAAAAAAAAAAAAAAAAJcCAABkcnMvZG93bnJl&#10;di54bWxQSwUGAAAAAAQABAD1AAAAhAMAAAAA&#10;" filled="f">
              <v:textbox>
                <w:txbxContent>
                  <w:p w:rsidR="00DC3D29" w:rsidRPr="00EA454C" w:rsidRDefault="00DC3D29" w:rsidP="005C1B21">
                    <w:pPr>
                      <w:jc w:val="center"/>
                      <w:rPr>
                        <w:rFonts w:ascii="Calibri" w:hAnsi="Calibri"/>
                      </w:rPr>
                    </w:pPr>
                    <w:r w:rsidRPr="00EA454C">
                      <w:rPr>
                        <w:rFonts w:ascii="Calibri" w:hAnsi="Calibri"/>
                      </w:rPr>
                      <w:t>Rebecca Nurse</w:t>
                    </w:r>
                  </w:p>
                </w:txbxContent>
              </v:textbox>
            </v:shape>
            <v:shape id="Text Box 8" o:spid="_x0000_s1034" type="#_x0000_t202" style="position:absolute;left:3657600;top:3657600;width:1714500;height:17145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0APvQAA&#10;ANoAAAAPAAAAZHJzL2Rvd25yZXYueG1sRE+7CsIwFN0F/yFcwU1THVSqUXwgiOhgFXG8NNe22NyU&#10;Jmr9ezMIjofzni0aU4oX1a6wrGDQj0AQp1YXnCm4nLe9CQjnkTWWlknBhxws5u3WDGNt33yiV+Iz&#10;EULYxagg976KpXRpTgZd31bEgbvb2qAPsM6krvEdwk0ph1E0kgYLDg05VrTOKX0kT6Ngd/7sT+P1&#10;cWT2q83tcJXuut0clOp2muUUhKfG/8U/904rCFvDlXAD5PwL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dZ0APvQAAANoAAAAPAAAAAAAAAAAAAAAAAJcCAABkcnMvZG93bnJldi54&#10;bWxQSwUGAAAAAAQABAD1AAAAgQMAAAAA&#10;" filled="f">
              <v:textbox>
                <w:txbxContent>
                  <w:p w:rsidR="00DC3D29" w:rsidRPr="00EA454C" w:rsidRDefault="00DC3D29" w:rsidP="005C1B21">
                    <w:pPr>
                      <w:jc w:val="center"/>
                      <w:rPr>
                        <w:rFonts w:ascii="Calibri" w:hAnsi="Calibri"/>
                      </w:rPr>
                    </w:pPr>
                    <w:r w:rsidRPr="00EA454C">
                      <w:rPr>
                        <w:rFonts w:ascii="Calibri" w:hAnsi="Calibri"/>
                      </w:rPr>
                      <w:t>Giles Corey</w:t>
                    </w:r>
                  </w:p>
                </w:txbxContent>
              </v:textbox>
            </v:shape>
            <v:shape id="Text Box 9" o:spid="_x0000_s1035" type="#_x0000_t202" style="position:absolute;left:2743200;top:5486400;width:1714500;height:17145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+WUxAAA&#10;ANoAAAAPAAAAZHJzL2Rvd25yZXYueG1sRI9Pa8JAFMTvBb/D8gRvdaMHramraIIQxB78g/T4yL4m&#10;odm3Ibtq8u3dQsHjMDO/YZbrztTiTq2rLCuYjCMQxLnVFRcKLufd+wcI55E11pZJQU8O1qvB2xJj&#10;bR98pPvJFyJA2MWooPS+iaV0eUkG3dg2xMH7sa1BH2RbSN3iI8BNLadRNJMGKw4LJTaUlJT/nm5G&#10;QXbu98d58jUz+236fbhKd92lB6VGw27zCcJT51/h/3amFSzg70q4AXL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ivllMQAAADaAAAADwAAAAAAAAAAAAAAAACXAgAAZHJzL2Rv&#10;d25yZXYueG1sUEsFBgAAAAAEAAQA9QAAAIgDAAAAAA==&#10;" filled="f">
              <v:textbox>
                <w:txbxContent>
                  <w:p w:rsidR="00DC3D29" w:rsidRPr="00EA454C" w:rsidRDefault="00DC3D29" w:rsidP="005C1B21">
                    <w:pPr>
                      <w:jc w:val="center"/>
                      <w:rPr>
                        <w:rFonts w:ascii="Calibri" w:hAnsi="Calibri"/>
                      </w:rPr>
                    </w:pPr>
                    <w:r w:rsidRPr="00EA454C">
                      <w:rPr>
                        <w:rFonts w:ascii="Calibri" w:hAnsi="Calibri"/>
                      </w:rPr>
                      <w:t>Mr. Thomas Putnam</w:t>
                    </w:r>
                  </w:p>
                </w:txbxContent>
              </v:textbox>
            </v:shape>
            <v:shape id="Text Box 10" o:spid="_x0000_s1036" type="#_x0000_t202" style="position:absolute;top:2057400;width:1714500;height:17145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R+LxAAA&#10;ANsAAAAPAAAAZHJzL2Rvd25yZXYueG1sRI9Li8JAEITvC/6HoYW9rRM9qERH8YEg4h58IB6bTJsE&#10;Mz0hM6vx39uHBW/dVHXV19N56yr1oCaUng30ewko4szbknMD59PmZwwqRGSLlWcy8KIA81nna4qp&#10;9U8+0OMYcyUhHFI0UMRYp1qHrCCHoedrYtFuvnEYZW1ybRt8Srir9CBJhtphydJQYE2rgrL78c8Z&#10;2J5eu8No9Tt0u+X6ur/ocNms98Z8d9vFBFSkNn7M/9dbK/hCL7/IAHr2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0fi8QAAADbAAAADwAAAAAAAAAAAAAAAACXAgAAZHJzL2Rv&#10;d25yZXYueG1sUEsFBgAAAAAEAAQA9QAAAIgDAAAAAA==&#10;" filled="f">
              <v:textbox>
                <w:txbxContent>
                  <w:p w:rsidR="00DC3D29" w:rsidRPr="00EA454C" w:rsidRDefault="00DC3D29" w:rsidP="005C1B21">
                    <w:pPr>
                      <w:jc w:val="center"/>
                      <w:rPr>
                        <w:rFonts w:ascii="Calibri" w:hAnsi="Calibri"/>
                      </w:rPr>
                    </w:pPr>
                    <w:r w:rsidRPr="00EA454C">
                      <w:rPr>
                        <w:rFonts w:ascii="Calibri" w:hAnsi="Calibri"/>
                      </w:rPr>
                      <w:t>Betty and Ruth</w:t>
                    </w:r>
                  </w:p>
                </w:txbxContent>
              </v:textbox>
            </v:shape>
            <v:shape id="Text Box 12" o:spid="_x0000_s1037" type="#_x0000_t202" style="position:absolute;top:3771900;width:1714500;height:17145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oyRnvwAA&#10;ANsAAAAPAAAAZHJzL2Rvd25yZXYueG1sRE/JCsIwEL0L/kMYwZumelCpRnFBENGDC+JxaMa22ExK&#10;E7X+vREEb/N460xmtSnEkyqXW1bQ60YgiBOrc04VnE/rzgiE88gaC8uk4E0OZtNmY4Kxti8+0PPo&#10;UxFC2MWoIPO+jKV0SUYGXdeWxIG72cqgD7BKpa7wFcJNIftRNJAGcw4NGZa0zCi5Hx9Gweb03h6G&#10;y/3AbBer6+4i3WW92inVbtXzMQhPtf+Lf+6NDvP78P0lHCCn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qjJGe/AAAA2wAAAA8AAAAAAAAAAAAAAAAAlwIAAGRycy9kb3ducmV2&#10;LnhtbFBLBQYAAAAABAAEAPUAAACDAwAAAAA=&#10;" filled="f">
              <v:textbox>
                <w:txbxContent>
                  <w:p w:rsidR="00DC3D29" w:rsidRPr="00EA454C" w:rsidRDefault="00DC3D29" w:rsidP="005C1B21">
                    <w:pPr>
                      <w:jc w:val="center"/>
                      <w:rPr>
                        <w:rFonts w:ascii="Calibri" w:hAnsi="Calibri"/>
                      </w:rPr>
                    </w:pPr>
                    <w:r w:rsidRPr="00EA454C">
                      <w:rPr>
                        <w:rFonts w:ascii="Calibri" w:hAnsi="Calibri"/>
                      </w:rPr>
                      <w:t>Tituba</w:t>
                    </w:r>
                  </w:p>
                </w:txbxContent>
              </v:textbox>
            </v:shape>
            <v:shape id="Text Box 13" o:spid="_x0000_s1038" type="#_x0000_t202" style="position:absolute;top:5486400;width:1714500;height:17145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74H8wwAA&#10;ANsAAAAPAAAAZHJzL2Rvd25yZXYueG1sRE9Na8JAEL0X/A/LCL3VTVtQSd1ImxAIogejSI9DdpqE&#10;ZmdDdhvjv+8WCt7m8T5ns51MJ0YaXGtZwfMiAkFcWd1yreB8yp/WIJxH1thZJgU3crBNZg8bjLW9&#10;8pHG0tcihLCLUUHjfR9L6aqGDLqF7YkD92UHgz7AoZZ6wGsIN518iaKlNNhyaGiwp7Sh6rv8MQqK&#10;0213XKWHpdl9ZJ/7i3SXPNsr9Tif3t9AeJr8XfzvLnSY/wp/v4QDZPI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74H8wwAAANsAAAAPAAAAAAAAAAAAAAAAAJcCAABkcnMvZG93&#10;bnJldi54bWxQSwUGAAAAAAQABAD1AAAAhwMAAAAA&#10;" filled="f">
              <v:textbox>
                <w:txbxContent>
                  <w:p w:rsidR="00DC3D29" w:rsidRPr="00EA454C" w:rsidRDefault="00DC3D29" w:rsidP="005C1B21">
                    <w:pPr>
                      <w:jc w:val="center"/>
                      <w:rPr>
                        <w:rFonts w:ascii="Calibri" w:hAnsi="Calibri"/>
                      </w:rPr>
                    </w:pPr>
                    <w:r w:rsidRPr="00EA454C">
                      <w:rPr>
                        <w:rFonts w:ascii="Calibri" w:hAnsi="Calibri"/>
                      </w:rPr>
                      <w:t>Mary Warren</w:t>
                    </w:r>
                  </w:p>
                </w:txbxContent>
              </v:textbox>
            </v:shape>
            <v:shape id="Text Box 14" o:spid="_x0000_s1039" type="#_x0000_t202" style="position:absolute;left:5372100;top:3657600;width:1714500;height:17145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BhmIwwAA&#10;ANsAAAAPAAAAZHJzL2Rvd25yZXYueG1sRE9Na8JAEL0X/A/LCL3VTUtRSd1ImxAIogejSI9DdpqE&#10;ZmdDdhvjv+8WCt7m8T5ns51MJ0YaXGtZwfMiAkFcWd1yreB8yp/WIJxH1thZJgU3crBNZg8bjLW9&#10;8pHG0tcihLCLUUHjfR9L6aqGDLqF7YkD92UHgz7AoZZ6wGsIN518iaKlNNhyaGiwp7Sh6rv8MQqK&#10;0213XKWHpdl9ZJ/7i3SXPNsr9Tif3t9AeJr8XfzvLnSY/wp/v4QDZPI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BhmIwwAAANsAAAAPAAAAAAAAAAAAAAAAAJcCAABkcnMvZG93&#10;bnJldi54bWxQSwUGAAAAAAQABAD1AAAAhwMAAAAA&#10;" filled="f">
              <v:textbox>
                <w:txbxContent>
                  <w:p w:rsidR="00DC3D29" w:rsidRPr="00EA454C" w:rsidRDefault="00DC3D29" w:rsidP="005C1B21">
                    <w:pPr>
                      <w:jc w:val="center"/>
                      <w:rPr>
                        <w:rFonts w:ascii="Calibri" w:hAnsi="Calibri"/>
                      </w:rPr>
                    </w:pPr>
                    <w:r w:rsidRPr="00EA454C">
                      <w:rPr>
                        <w:rFonts w:ascii="Calibri" w:hAnsi="Calibri"/>
                      </w:rPr>
                      <w:t>Martha Corey</w:t>
                    </w:r>
                  </w:p>
                </w:txbxContent>
              </v:textbox>
            </v:shape>
            <v:shape id="Text Box 15" o:spid="_x0000_s1040" type="#_x0000_t202" style="position:absolute;left:4457700;top:5486400;width:1714500;height:17145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rwTwwAA&#10;ANsAAAAPAAAAZHJzL2Rvd25yZXYueG1sRE9Na8JAEL0X/A/LCL3VTQtVSd1ImxAIogejSI9DdpqE&#10;ZmdDdhvjv+8WCt7m8T5ns51MJ0YaXGtZwfMiAkFcWd1yreB8yp/WIJxH1thZJgU3crBNZg8bjLW9&#10;8pHG0tcihLCLUUHjfR9L6aqGDLqF7YkD92UHgz7AoZZ6wGsIN518iaKlNNhyaGiwp7Sh6rv8MQqK&#10;0213XKWHpdl9ZJ/7i3SXPNsr9Tif3t9AeJr8XfzvLnSY/wp/v4QDZPI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SrwTwwAAANsAAAAPAAAAAAAAAAAAAAAAAJcCAABkcnMvZG93&#10;bnJldi54bWxQSwUGAAAAAAQABAD1AAAAhwMAAAAA&#10;" filled="f">
              <v:textbox>
                <w:txbxContent>
                  <w:p w:rsidR="00DC3D29" w:rsidRPr="00EA454C" w:rsidRDefault="00DC3D29" w:rsidP="005C1B21">
                    <w:pPr>
                      <w:jc w:val="center"/>
                      <w:rPr>
                        <w:rFonts w:ascii="Calibri" w:hAnsi="Calibri"/>
                      </w:rPr>
                    </w:pPr>
                    <w:r w:rsidRPr="00EA454C">
                      <w:rPr>
                        <w:rFonts w:ascii="Calibri" w:hAnsi="Calibri"/>
                      </w:rPr>
                      <w:t>Mrs. Ann Putnam</w:t>
                    </w:r>
                  </w:p>
                </w:txbxContent>
              </v:textbox>
            </v:shape>
          </v:group>
        </w:pict>
      </w: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</w:p>
    <w:p w:rsidR="00DC3D29" w:rsidRDefault="00DC3D29" w:rsidP="00747206">
      <w:pPr>
        <w:rPr>
          <w:rFonts w:ascii="Calibri" w:hAnsi="Calibri"/>
        </w:rPr>
      </w:pPr>
      <w:r>
        <w:rPr>
          <w:rFonts w:ascii="Calibri" w:hAnsi="Calibri"/>
        </w:rPr>
        <w:t>What character seems most intriguing to you? Why?</w:t>
      </w:r>
    </w:p>
    <w:p w:rsidR="00DC3D29" w:rsidRDefault="00DC3D29" w:rsidP="00A64A32">
      <w:pPr>
        <w:tabs>
          <w:tab w:val="left" w:pos="1080"/>
        </w:tabs>
        <w:rPr>
          <w:rFonts w:ascii="Calibri" w:hAnsi="Calibri"/>
        </w:rPr>
      </w:pPr>
    </w:p>
    <w:p w:rsidR="00DC3D29" w:rsidRPr="000377C7" w:rsidRDefault="00DC3D29" w:rsidP="00747206">
      <w:pPr>
        <w:rPr>
          <w:rFonts w:ascii="Calibri" w:hAnsi="Calibri"/>
          <w:sz w:val="20"/>
          <w:szCs w:val="20"/>
        </w:rPr>
      </w:pPr>
    </w:p>
    <w:sectPr w:rsidR="00DC3D29" w:rsidRPr="000377C7" w:rsidSect="00B768BC">
      <w:pgSz w:w="12240" w:h="15840"/>
      <w:pgMar w:top="1008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HJ CartoGothic Light"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6CC6"/>
    <w:multiLevelType w:val="hybridMultilevel"/>
    <w:tmpl w:val="5216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790DB7"/>
    <w:multiLevelType w:val="hybridMultilevel"/>
    <w:tmpl w:val="A598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417"/>
    <w:rsid w:val="00015EBB"/>
    <w:rsid w:val="00016B39"/>
    <w:rsid w:val="000377C7"/>
    <w:rsid w:val="000508B1"/>
    <w:rsid w:val="00070132"/>
    <w:rsid w:val="000A3417"/>
    <w:rsid w:val="00180F1F"/>
    <w:rsid w:val="001E5C26"/>
    <w:rsid w:val="002A22E6"/>
    <w:rsid w:val="00365FF5"/>
    <w:rsid w:val="0048638C"/>
    <w:rsid w:val="004C5A44"/>
    <w:rsid w:val="005273A3"/>
    <w:rsid w:val="0055782B"/>
    <w:rsid w:val="005C1B21"/>
    <w:rsid w:val="005E075D"/>
    <w:rsid w:val="005E3DB8"/>
    <w:rsid w:val="00630A4B"/>
    <w:rsid w:val="006510C0"/>
    <w:rsid w:val="006C74CA"/>
    <w:rsid w:val="00710D4B"/>
    <w:rsid w:val="00747206"/>
    <w:rsid w:val="00755B55"/>
    <w:rsid w:val="00786130"/>
    <w:rsid w:val="008845A7"/>
    <w:rsid w:val="0098283F"/>
    <w:rsid w:val="00A216F9"/>
    <w:rsid w:val="00A64A32"/>
    <w:rsid w:val="00AB1FC4"/>
    <w:rsid w:val="00B768BC"/>
    <w:rsid w:val="00BA032D"/>
    <w:rsid w:val="00BD05BA"/>
    <w:rsid w:val="00C5454B"/>
    <w:rsid w:val="00C95577"/>
    <w:rsid w:val="00CE1817"/>
    <w:rsid w:val="00DC3D29"/>
    <w:rsid w:val="00E93CCC"/>
    <w:rsid w:val="00EA454C"/>
    <w:rsid w:val="00F6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17"/>
    <w:rPr>
      <w:rFonts w:ascii="AHJ CartoGothic Light" w:hAnsi="AHJ CartoGothic Light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34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55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December 10th</dc:title>
  <dc:subject/>
  <dc:creator>Valerie Nafso</dc:creator>
  <cp:keywords/>
  <dc:description/>
  <cp:lastModifiedBy>Farmington Public Schools</cp:lastModifiedBy>
  <cp:revision>3</cp:revision>
  <dcterms:created xsi:type="dcterms:W3CDTF">2014-04-01T11:25:00Z</dcterms:created>
  <dcterms:modified xsi:type="dcterms:W3CDTF">2014-04-01T11:26:00Z</dcterms:modified>
</cp:coreProperties>
</file>