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2DF32" w14:textId="77777777" w:rsidR="00A2729A" w:rsidRPr="00A2729A" w:rsidRDefault="00A2729A" w:rsidP="00A2729A">
      <w:pPr>
        <w:pStyle w:val="NoSpacing"/>
        <w:rPr>
          <w:rFonts w:ascii="Bernard MT Condensed" w:hAnsi="Bernard MT Condensed"/>
          <w:sz w:val="36"/>
        </w:rPr>
      </w:pPr>
      <w:bookmarkStart w:id="0" w:name="_GoBack"/>
      <w:bookmarkEnd w:id="0"/>
      <w:r w:rsidRPr="00A2729A">
        <w:rPr>
          <w:rFonts w:ascii="Bernard MT Condensed" w:hAnsi="Bernard MT Condensed"/>
          <w:noProof/>
          <w:sz w:val="36"/>
        </w:rPr>
        <w:drawing>
          <wp:anchor distT="0" distB="0" distL="114300" distR="114300" simplePos="0" relativeHeight="251663360" behindDoc="0" locked="0" layoutInCell="1" allowOverlap="1" wp14:anchorId="2261A062" wp14:editId="16529E9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8126" cy="1018160"/>
            <wp:effectExtent l="0" t="0" r="635" b="0"/>
            <wp:wrapSquare wrapText="bothSides"/>
            <wp:docPr id="3" name="Picture 3" descr="Image result for movie spotligh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vie spotlight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26" cy="10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729A">
        <w:rPr>
          <w:rFonts w:ascii="Bernard MT Condensed" w:hAnsi="Bernard MT Condensed"/>
          <w:sz w:val="36"/>
        </w:rPr>
        <w:t>iMovie Book Trailer Assignment</w:t>
      </w:r>
    </w:p>
    <w:p w14:paraId="3C0948B9" w14:textId="77777777" w:rsidR="00A2729A" w:rsidRDefault="00A2729A" w:rsidP="00A2729A">
      <w:pPr>
        <w:pStyle w:val="NoSpacing"/>
      </w:pPr>
    </w:p>
    <w:p w14:paraId="4B37A697" w14:textId="0A9D10A3" w:rsidR="00A2729A" w:rsidRPr="00A86792" w:rsidRDefault="00A2729A" w:rsidP="00A2729A">
      <w:pPr>
        <w:pStyle w:val="NoSpacing"/>
        <w:rPr>
          <w:rFonts w:ascii="Georgia" w:hAnsi="Georgia"/>
          <w:sz w:val="24"/>
          <w:szCs w:val="24"/>
        </w:rPr>
      </w:pPr>
      <w:r w:rsidRPr="00A86792">
        <w:rPr>
          <w:rFonts w:ascii="Georgia" w:hAnsi="Georgia"/>
          <w:b/>
          <w:sz w:val="24"/>
          <w:szCs w:val="24"/>
        </w:rPr>
        <w:t>Your Task</w:t>
      </w:r>
      <w:r w:rsidRPr="00A86792">
        <w:rPr>
          <w:rFonts w:ascii="Georgia" w:hAnsi="Georgia"/>
          <w:sz w:val="24"/>
          <w:szCs w:val="24"/>
        </w:rPr>
        <w:t>:  Prepare a 3-5 minute iMovie book trailer that your group will share with the class.  The goal is to present your novel in a compelling way</w:t>
      </w:r>
      <w:r w:rsidR="00FF7F46">
        <w:rPr>
          <w:rFonts w:ascii="Georgia" w:hAnsi="Georgia"/>
          <w:sz w:val="24"/>
          <w:szCs w:val="24"/>
        </w:rPr>
        <w:t xml:space="preserve"> and </w:t>
      </w:r>
      <w:r w:rsidR="00A86792" w:rsidRPr="00A86792">
        <w:rPr>
          <w:rFonts w:ascii="Georgia" w:hAnsi="Georgia"/>
          <w:sz w:val="24"/>
          <w:szCs w:val="24"/>
        </w:rPr>
        <w:t>encourage your classmates to read your literature circle novel. Use multimedia and/or acting to meet the following criteria:</w:t>
      </w:r>
    </w:p>
    <w:p w14:paraId="30FED057" w14:textId="77777777" w:rsidR="00A86792" w:rsidRPr="00A86792" w:rsidRDefault="00A86792" w:rsidP="00A2729A">
      <w:pPr>
        <w:pStyle w:val="NoSpacing"/>
        <w:rPr>
          <w:rFonts w:ascii="Georgia" w:hAnsi="Georgia"/>
          <w:sz w:val="24"/>
          <w:szCs w:val="24"/>
        </w:rPr>
      </w:pPr>
    </w:p>
    <w:p w14:paraId="3A8B5925" w14:textId="77777777" w:rsidR="00A86792" w:rsidRPr="00A86792" w:rsidRDefault="00A86792" w:rsidP="00A86792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86792">
        <w:rPr>
          <w:rFonts w:ascii="Georgia" w:hAnsi="Georgia"/>
          <w:sz w:val="24"/>
          <w:szCs w:val="24"/>
        </w:rPr>
        <w:t>Introduce main and supporting characters</w:t>
      </w:r>
    </w:p>
    <w:p w14:paraId="0EE7BB7C" w14:textId="77777777" w:rsidR="00A86792" w:rsidRPr="00A86792" w:rsidRDefault="00A86792" w:rsidP="00A86792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86792">
        <w:rPr>
          <w:rFonts w:ascii="Georgia" w:hAnsi="Georgia"/>
          <w:sz w:val="24"/>
          <w:szCs w:val="24"/>
        </w:rPr>
        <w:t xml:space="preserve">Build suspense by previewing the exposition, rising action, and central conflict in an engaging manner. </w:t>
      </w:r>
      <w:r w:rsidRPr="0033608A">
        <w:rPr>
          <w:rFonts w:ascii="Georgia" w:hAnsi="Georgia"/>
          <w:i/>
          <w:sz w:val="24"/>
          <w:szCs w:val="24"/>
        </w:rPr>
        <w:t>Do not, though, discuss the outcome or over summarize.</w:t>
      </w:r>
      <w:r w:rsidRPr="00A86792">
        <w:rPr>
          <w:rFonts w:ascii="Georgia" w:hAnsi="Georgia"/>
          <w:sz w:val="24"/>
          <w:szCs w:val="24"/>
        </w:rPr>
        <w:t xml:space="preserve"> </w:t>
      </w:r>
    </w:p>
    <w:p w14:paraId="6B102BC2" w14:textId="77777777" w:rsidR="00A86792" w:rsidRPr="00A86792" w:rsidRDefault="00A86792" w:rsidP="00A86792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86792">
        <w:rPr>
          <w:rFonts w:ascii="Georgia" w:hAnsi="Georgia"/>
          <w:sz w:val="24"/>
          <w:szCs w:val="24"/>
        </w:rPr>
        <w:t xml:space="preserve">Use important quotes from the text to build interest or preview the theme  </w:t>
      </w:r>
    </w:p>
    <w:p w14:paraId="666B95A7" w14:textId="77777777" w:rsidR="00A86792" w:rsidRPr="00A86792" w:rsidRDefault="00A86792" w:rsidP="00A86792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86792">
        <w:rPr>
          <w:rFonts w:ascii="Georgia" w:hAnsi="Georgia"/>
          <w:sz w:val="24"/>
          <w:szCs w:val="24"/>
        </w:rPr>
        <w:t>Incorporate images, video, and sound</w:t>
      </w:r>
    </w:p>
    <w:p w14:paraId="48592253" w14:textId="77777777" w:rsidR="00A86792" w:rsidRPr="00A86792" w:rsidRDefault="00A86792" w:rsidP="00A86792">
      <w:pPr>
        <w:pStyle w:val="NoSpacing"/>
        <w:rPr>
          <w:rFonts w:ascii="Georgia" w:hAnsi="Georgia"/>
          <w:sz w:val="24"/>
          <w:szCs w:val="24"/>
        </w:rPr>
      </w:pPr>
    </w:p>
    <w:p w14:paraId="1E86B142" w14:textId="77777777" w:rsidR="00A86792" w:rsidRDefault="00A86792" w:rsidP="00A86792">
      <w:pPr>
        <w:pStyle w:val="NoSpacing"/>
        <w:rPr>
          <w:rFonts w:ascii="Georgia" w:hAnsi="Georgia"/>
          <w:b/>
          <w:sz w:val="24"/>
          <w:szCs w:val="24"/>
        </w:rPr>
      </w:pPr>
    </w:p>
    <w:p w14:paraId="304AE20E" w14:textId="77777777" w:rsidR="00A86792" w:rsidRPr="00A86792" w:rsidRDefault="00A86792" w:rsidP="00A86792">
      <w:pPr>
        <w:pStyle w:val="NoSpacing"/>
        <w:rPr>
          <w:rFonts w:ascii="Georgia" w:hAnsi="Georgia"/>
          <w:b/>
          <w:sz w:val="24"/>
          <w:szCs w:val="24"/>
        </w:rPr>
      </w:pPr>
      <w:r w:rsidRPr="00A86792">
        <w:rPr>
          <w:rFonts w:ascii="Georgia" w:hAnsi="Georgia"/>
          <w:b/>
          <w:sz w:val="24"/>
          <w:szCs w:val="24"/>
        </w:rPr>
        <w:t>Before your show your book trailer, give a brief presentation that discusses answers to the following questions:</w:t>
      </w:r>
    </w:p>
    <w:p w14:paraId="43CF0BF3" w14:textId="77777777" w:rsidR="00F7184D" w:rsidRDefault="00F7184D" w:rsidP="00A86792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Who is the author of your novel?  </w:t>
      </w:r>
    </w:p>
    <w:p w14:paraId="790A5373" w14:textId="77777777" w:rsidR="00A86792" w:rsidRDefault="00F7184D" w:rsidP="00A86792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is the </w:t>
      </w:r>
      <w:r w:rsidR="00A86792">
        <w:rPr>
          <w:rFonts w:ascii="Georgia" w:hAnsi="Georgia"/>
          <w:sz w:val="24"/>
          <w:szCs w:val="24"/>
        </w:rPr>
        <w:t>tit</w:t>
      </w:r>
      <w:r>
        <w:rPr>
          <w:rFonts w:ascii="Georgia" w:hAnsi="Georgia"/>
          <w:sz w:val="24"/>
          <w:szCs w:val="24"/>
        </w:rPr>
        <w:t xml:space="preserve">le </w:t>
      </w:r>
      <w:r w:rsidR="00A86792">
        <w:rPr>
          <w:rFonts w:ascii="Georgia" w:hAnsi="Georgia"/>
          <w:sz w:val="24"/>
          <w:szCs w:val="24"/>
        </w:rPr>
        <w:t>and genre of your novel?</w:t>
      </w:r>
    </w:p>
    <w:p w14:paraId="1C304B61" w14:textId="77777777" w:rsidR="00A86792" w:rsidRDefault="00A86792" w:rsidP="00A86792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is the hero?  What makes this character a hero?  How does this character compare and/or contrast with Odysseus?</w:t>
      </w:r>
    </w:p>
    <w:p w14:paraId="03C89199" w14:textId="77777777" w:rsidR="00A86792" w:rsidRDefault="00A86792" w:rsidP="00A86792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what degree does the plot follow the hero’s journey? </w:t>
      </w:r>
    </w:p>
    <w:p w14:paraId="40864764" w14:textId="77777777" w:rsidR="00A86792" w:rsidRDefault="00A86792" w:rsidP="00A86792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there any missing stages?</w:t>
      </w:r>
    </w:p>
    <w:p w14:paraId="7A6D92A1" w14:textId="77777777" w:rsidR="00A86792" w:rsidRDefault="00A86792" w:rsidP="00A86792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any stages out of the prescribed order?  Example:  Does the author begin with the crisis rather than the status quo?</w:t>
      </w:r>
    </w:p>
    <w:p w14:paraId="589F1962" w14:textId="77777777" w:rsidR="00F7184D" w:rsidRDefault="00A86792" w:rsidP="00A86792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Why should we read this for our next independent reading novel? </w:t>
      </w:r>
    </w:p>
    <w:p w14:paraId="6A9D97D8" w14:textId="77777777" w:rsidR="00F7184D" w:rsidRDefault="00F7184D" w:rsidP="00F7184D">
      <w:pPr>
        <w:pStyle w:val="NoSpacing"/>
        <w:rPr>
          <w:rFonts w:ascii="Georgia" w:hAnsi="Georgia"/>
          <w:sz w:val="24"/>
          <w:szCs w:val="24"/>
        </w:rPr>
      </w:pPr>
    </w:p>
    <w:p w14:paraId="3AD7321B" w14:textId="77777777" w:rsidR="00F7184D" w:rsidRDefault="00F7184D" w:rsidP="00F7184D">
      <w:pPr>
        <w:pStyle w:val="NoSpacing"/>
        <w:rPr>
          <w:rFonts w:ascii="Georgia" w:hAnsi="Georgia"/>
          <w:sz w:val="24"/>
          <w:szCs w:val="24"/>
        </w:rPr>
      </w:pPr>
    </w:p>
    <w:p w14:paraId="6CA9FA37" w14:textId="77777777" w:rsidR="00F7184D" w:rsidRPr="00F7184D" w:rsidRDefault="00F7184D" w:rsidP="00F7184D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Creating and </w:t>
      </w:r>
      <w:r w:rsidRPr="00F7184D">
        <w:rPr>
          <w:rFonts w:ascii="Georgia" w:hAnsi="Georgia"/>
          <w:b/>
          <w:sz w:val="24"/>
          <w:szCs w:val="24"/>
        </w:rPr>
        <w:t>Submitting Your iMovie:</w:t>
      </w:r>
    </w:p>
    <w:p w14:paraId="4FF109F7" w14:textId="7049BD3A" w:rsidR="00F7184D" w:rsidRDefault="00F7184D" w:rsidP="00F7184D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must use </w:t>
      </w:r>
      <w:r w:rsidR="0033608A">
        <w:rPr>
          <w:rFonts w:ascii="Georgia" w:hAnsi="Georgia"/>
          <w:sz w:val="24"/>
          <w:szCs w:val="24"/>
        </w:rPr>
        <w:t>a school</w:t>
      </w:r>
      <w:r>
        <w:rPr>
          <w:rFonts w:ascii="Georgia" w:hAnsi="Georgia"/>
          <w:sz w:val="24"/>
          <w:szCs w:val="24"/>
        </w:rPr>
        <w:t xml:space="preserve"> iPad to create your movie.  Be sure to use the same iPad each day so that </w:t>
      </w:r>
      <w:r w:rsidR="0033608A">
        <w:rPr>
          <w:rFonts w:ascii="Georgia" w:hAnsi="Georgia"/>
          <w:sz w:val="24"/>
          <w:szCs w:val="24"/>
        </w:rPr>
        <w:t xml:space="preserve">all group members </w:t>
      </w:r>
      <w:r>
        <w:rPr>
          <w:rFonts w:ascii="Georgia" w:hAnsi="Georgia"/>
          <w:sz w:val="24"/>
          <w:szCs w:val="24"/>
        </w:rPr>
        <w:t>c</w:t>
      </w:r>
      <w:r w:rsidR="0082418C">
        <w:rPr>
          <w:rFonts w:ascii="Georgia" w:hAnsi="Georgia"/>
          <w:sz w:val="24"/>
          <w:szCs w:val="24"/>
        </w:rPr>
        <w:t>an sav</w:t>
      </w:r>
      <w:r w:rsidR="0033608A">
        <w:rPr>
          <w:rFonts w:ascii="Georgia" w:hAnsi="Georgia"/>
          <w:sz w:val="24"/>
          <w:szCs w:val="24"/>
        </w:rPr>
        <w:t>e and access your movie</w:t>
      </w:r>
      <w:r w:rsidR="0082418C">
        <w:rPr>
          <w:rFonts w:ascii="Georgia" w:hAnsi="Georgia"/>
          <w:sz w:val="24"/>
          <w:szCs w:val="24"/>
        </w:rPr>
        <w:t>.</w:t>
      </w:r>
    </w:p>
    <w:p w14:paraId="6D18177A" w14:textId="77777777" w:rsidR="0082418C" w:rsidRDefault="0082418C" w:rsidP="00F7184D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Once your video is complete, you will save it to the camera roll and upload it via Schoology.</w:t>
      </w:r>
    </w:p>
    <w:p w14:paraId="50499FDA" w14:textId="77777777" w:rsidR="0082418C" w:rsidRDefault="0082418C" w:rsidP="0082418C">
      <w:pPr>
        <w:pStyle w:val="NoSpacing"/>
        <w:rPr>
          <w:rFonts w:ascii="Georgia" w:hAnsi="Georgia"/>
          <w:sz w:val="24"/>
          <w:szCs w:val="24"/>
        </w:rPr>
      </w:pPr>
    </w:p>
    <w:p w14:paraId="338643D7" w14:textId="77777777" w:rsidR="0082418C" w:rsidRDefault="0082418C" w:rsidP="0082418C">
      <w:pPr>
        <w:pStyle w:val="NoSpacing"/>
        <w:rPr>
          <w:rFonts w:ascii="Georgia" w:hAnsi="Georgia"/>
          <w:sz w:val="24"/>
          <w:szCs w:val="24"/>
        </w:rPr>
      </w:pPr>
    </w:p>
    <w:p w14:paraId="40E55A2F" w14:textId="77777777" w:rsidR="0082418C" w:rsidRPr="0082418C" w:rsidRDefault="0082418C" w:rsidP="0082418C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82418C">
        <w:rPr>
          <w:rFonts w:ascii="Georgia" w:hAnsi="Georgia"/>
          <w:b/>
          <w:sz w:val="24"/>
          <w:szCs w:val="24"/>
        </w:rPr>
        <w:t>Your iMovie must be submitted via Schoology by ____________________</w:t>
      </w:r>
      <w:r w:rsidRPr="0082418C">
        <w:rPr>
          <w:rFonts w:ascii="Georgia" w:hAnsi="Georgia"/>
          <w:b/>
          <w:sz w:val="24"/>
          <w:szCs w:val="24"/>
        </w:rPr>
        <w:br w:type="textWrapping" w:clear="all"/>
      </w:r>
    </w:p>
    <w:p w14:paraId="39C19710" w14:textId="77777777" w:rsidR="00756B33" w:rsidRDefault="00756B33" w:rsidP="00A2729A">
      <w:pPr>
        <w:pStyle w:val="NoSpacing"/>
        <w:rPr>
          <w:rFonts w:ascii="Georgia" w:hAnsi="Georgia"/>
          <w:sz w:val="24"/>
          <w:szCs w:val="24"/>
        </w:rPr>
      </w:pPr>
      <w:r w:rsidRPr="00A86792">
        <w:rPr>
          <w:rFonts w:ascii="Georgia" w:hAnsi="Georgia"/>
          <w:sz w:val="24"/>
          <w:szCs w:val="24"/>
        </w:rPr>
        <w:t xml:space="preserve"> </w:t>
      </w:r>
    </w:p>
    <w:p w14:paraId="52CD206C" w14:textId="77777777" w:rsidR="00A86792" w:rsidRPr="00A86792" w:rsidRDefault="00A86792" w:rsidP="00A2729A">
      <w:pPr>
        <w:pStyle w:val="NoSpacing"/>
        <w:rPr>
          <w:rFonts w:ascii="Georgia" w:hAnsi="Georgia"/>
          <w:sz w:val="24"/>
          <w:szCs w:val="24"/>
        </w:rPr>
      </w:pPr>
    </w:p>
    <w:sectPr w:rsidR="00A86792" w:rsidRPr="00A86792" w:rsidSect="00A27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180"/>
    <w:multiLevelType w:val="hybridMultilevel"/>
    <w:tmpl w:val="0A48CA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4960"/>
    <w:multiLevelType w:val="hybridMultilevel"/>
    <w:tmpl w:val="4F5499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4EE8"/>
    <w:multiLevelType w:val="hybridMultilevel"/>
    <w:tmpl w:val="A7B42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367E4"/>
    <w:multiLevelType w:val="hybridMultilevel"/>
    <w:tmpl w:val="E5F6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C4B8B"/>
    <w:multiLevelType w:val="hybridMultilevel"/>
    <w:tmpl w:val="6E9857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295D"/>
    <w:multiLevelType w:val="hybridMultilevel"/>
    <w:tmpl w:val="3196A6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2F0D"/>
    <w:multiLevelType w:val="hybridMultilevel"/>
    <w:tmpl w:val="60702B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20AB7"/>
    <w:multiLevelType w:val="hybridMultilevel"/>
    <w:tmpl w:val="502034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7B26"/>
    <w:multiLevelType w:val="hybridMultilevel"/>
    <w:tmpl w:val="7BC6CC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95315"/>
    <w:multiLevelType w:val="hybridMultilevel"/>
    <w:tmpl w:val="FD66B8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9A"/>
    <w:rsid w:val="00034E0A"/>
    <w:rsid w:val="0033608A"/>
    <w:rsid w:val="00504725"/>
    <w:rsid w:val="00756B33"/>
    <w:rsid w:val="0082418C"/>
    <w:rsid w:val="00A2729A"/>
    <w:rsid w:val="00A86792"/>
    <w:rsid w:val="00C35C62"/>
    <w:rsid w:val="00C661C7"/>
    <w:rsid w:val="00CA577F"/>
    <w:rsid w:val="00DA5081"/>
    <w:rsid w:val="00EF7DA6"/>
    <w:rsid w:val="00F6566A"/>
    <w:rsid w:val="00F7184D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10974"/>
  <w15:docId w15:val="{0F0D1B26-434B-4484-A912-5A10489B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C2A70F3.dotm</Template>
  <TotalTime>0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JAllio@troy.k12.mi.us</dc:creator>
  <cp:keywords/>
  <dc:description/>
  <cp:lastModifiedBy>Administrator</cp:lastModifiedBy>
  <cp:revision>2</cp:revision>
  <dcterms:created xsi:type="dcterms:W3CDTF">2016-12-05T16:04:00Z</dcterms:created>
  <dcterms:modified xsi:type="dcterms:W3CDTF">2016-12-05T16:04:00Z</dcterms:modified>
</cp:coreProperties>
</file>