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ED1F0" w14:textId="77777777" w:rsidR="00465A20" w:rsidRPr="00B37F9F" w:rsidRDefault="00465A20" w:rsidP="00465A20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Hero’s Journey </w:t>
      </w:r>
      <w:r w:rsidRPr="00B37F9F">
        <w:rPr>
          <w:rFonts w:ascii="Lucida Bright" w:hAnsi="Lucida Bright"/>
          <w:b/>
        </w:rPr>
        <w:t>Literature Circles Calendar</w:t>
      </w:r>
      <w:r>
        <w:rPr>
          <w:rFonts w:ascii="Lucida Bright" w:hAnsi="Lucida Bright"/>
          <w:b/>
        </w:rPr>
        <w:t xml:space="preserve"> </w:t>
      </w:r>
      <w:r w:rsidR="003B4A75">
        <w:rPr>
          <w:rFonts w:ascii="Lucida Bright" w:hAnsi="Lucida Bright"/>
          <w:b/>
        </w:rPr>
        <w:t xml:space="preserve"> - December/January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74"/>
        <w:gridCol w:w="2885"/>
        <w:gridCol w:w="2880"/>
        <w:gridCol w:w="2874"/>
      </w:tblGrid>
      <w:tr w:rsidR="00465A20" w14:paraId="3721B892" w14:textId="77777777" w:rsidTr="00465A20">
        <w:trPr>
          <w:trHeight w:val="576"/>
        </w:trPr>
        <w:tc>
          <w:tcPr>
            <w:tcW w:w="2923" w:type="dxa"/>
          </w:tcPr>
          <w:p w14:paraId="4A4899D6" w14:textId="77777777" w:rsidR="00465A20" w:rsidRPr="00B37F9F" w:rsidRDefault="00465A20" w:rsidP="003B4A75">
            <w:pPr>
              <w:jc w:val="center"/>
              <w:rPr>
                <w:rFonts w:ascii="Lucida Bright" w:hAnsi="Lucida Bright"/>
                <w:b/>
              </w:rPr>
            </w:pPr>
            <w:r w:rsidRPr="00B37F9F">
              <w:rPr>
                <w:rFonts w:ascii="Lucida Bright" w:hAnsi="Lucida Bright"/>
                <w:b/>
              </w:rPr>
              <w:t>MONDAY</w:t>
            </w:r>
          </w:p>
        </w:tc>
        <w:tc>
          <w:tcPr>
            <w:tcW w:w="2923" w:type="dxa"/>
          </w:tcPr>
          <w:p w14:paraId="5E428E2D" w14:textId="77777777" w:rsidR="00465A20" w:rsidRPr="00B37F9F" w:rsidRDefault="00465A20" w:rsidP="003B4A75">
            <w:pPr>
              <w:jc w:val="center"/>
              <w:rPr>
                <w:rFonts w:ascii="Lucida Bright" w:hAnsi="Lucida Bright"/>
                <w:b/>
              </w:rPr>
            </w:pPr>
            <w:r w:rsidRPr="00B37F9F">
              <w:rPr>
                <w:rFonts w:ascii="Lucida Bright" w:hAnsi="Lucida Bright"/>
                <w:b/>
              </w:rPr>
              <w:t>TUESDAY</w:t>
            </w:r>
          </w:p>
        </w:tc>
        <w:tc>
          <w:tcPr>
            <w:tcW w:w="2923" w:type="dxa"/>
          </w:tcPr>
          <w:p w14:paraId="3A55305C" w14:textId="77777777" w:rsidR="00465A20" w:rsidRPr="00B37F9F" w:rsidRDefault="00465A20" w:rsidP="003B4A75">
            <w:pPr>
              <w:jc w:val="center"/>
              <w:rPr>
                <w:rFonts w:ascii="Lucida Bright" w:hAnsi="Lucida Bright"/>
                <w:b/>
              </w:rPr>
            </w:pPr>
            <w:r w:rsidRPr="00B37F9F">
              <w:rPr>
                <w:rFonts w:ascii="Lucida Bright" w:hAnsi="Lucida Bright"/>
                <w:b/>
              </w:rPr>
              <w:t>WEDNESDAY</w:t>
            </w:r>
          </w:p>
        </w:tc>
        <w:tc>
          <w:tcPr>
            <w:tcW w:w="2923" w:type="dxa"/>
          </w:tcPr>
          <w:p w14:paraId="712D155B" w14:textId="77777777" w:rsidR="00465A20" w:rsidRPr="00B37F9F" w:rsidRDefault="00465A20" w:rsidP="003B4A75">
            <w:pPr>
              <w:jc w:val="center"/>
              <w:rPr>
                <w:rFonts w:ascii="Lucida Bright" w:hAnsi="Lucida Bright"/>
                <w:b/>
              </w:rPr>
            </w:pPr>
            <w:r w:rsidRPr="00B37F9F">
              <w:rPr>
                <w:rFonts w:ascii="Lucida Bright" w:hAnsi="Lucida Bright"/>
                <w:b/>
              </w:rPr>
              <w:t>THURSDAY</w:t>
            </w:r>
          </w:p>
        </w:tc>
        <w:tc>
          <w:tcPr>
            <w:tcW w:w="2924" w:type="dxa"/>
          </w:tcPr>
          <w:p w14:paraId="69993F63" w14:textId="77777777" w:rsidR="00465A20" w:rsidRPr="00B37F9F" w:rsidRDefault="00465A20" w:rsidP="003B4A75">
            <w:pPr>
              <w:jc w:val="center"/>
              <w:rPr>
                <w:rFonts w:ascii="Lucida Bright" w:hAnsi="Lucida Bright"/>
                <w:b/>
              </w:rPr>
            </w:pPr>
            <w:r w:rsidRPr="00B37F9F">
              <w:rPr>
                <w:rFonts w:ascii="Lucida Bright" w:hAnsi="Lucida Bright"/>
                <w:b/>
              </w:rPr>
              <w:t>FRIDAY</w:t>
            </w:r>
          </w:p>
        </w:tc>
      </w:tr>
      <w:tr w:rsidR="00465A20" w14:paraId="109643C2" w14:textId="77777777" w:rsidTr="003B4A75">
        <w:trPr>
          <w:trHeight w:hRule="exact" w:val="1152"/>
        </w:trPr>
        <w:tc>
          <w:tcPr>
            <w:tcW w:w="2923" w:type="dxa"/>
          </w:tcPr>
          <w:p w14:paraId="23B27954" w14:textId="77777777" w:rsidR="00465A20" w:rsidRDefault="00465A20" w:rsidP="003B4A75">
            <w:pPr>
              <w:jc w:val="right"/>
              <w:rPr>
                <w:rFonts w:ascii="Lucida Bright" w:hAnsi="Lucida Bright"/>
              </w:rPr>
            </w:pPr>
          </w:p>
          <w:p w14:paraId="10E55F83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  <w:p w14:paraId="4A8DEFD1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  <w:p w14:paraId="42360CDA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  <w:p w14:paraId="2E97DE90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13420C36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67DB3B8C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30</w:t>
            </w:r>
          </w:p>
          <w:p w14:paraId="60885215" w14:textId="22DD484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68C1E2DE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</w:t>
            </w:r>
          </w:p>
          <w:p w14:paraId="7129466C" w14:textId="5ED5EA48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924" w:type="dxa"/>
          </w:tcPr>
          <w:p w14:paraId="577F8D07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</w:t>
            </w:r>
          </w:p>
          <w:p w14:paraId="53521FAE" w14:textId="75151E02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</w:tc>
      </w:tr>
      <w:tr w:rsidR="00465A20" w14:paraId="394F285D" w14:textId="77777777" w:rsidTr="003B4A75">
        <w:trPr>
          <w:trHeight w:hRule="exact" w:val="1152"/>
        </w:trPr>
        <w:tc>
          <w:tcPr>
            <w:tcW w:w="2923" w:type="dxa"/>
          </w:tcPr>
          <w:p w14:paraId="6FB23261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5</w:t>
            </w:r>
          </w:p>
          <w:p w14:paraId="2243A954" w14:textId="089CBE23" w:rsidR="00465A20" w:rsidRDefault="00E70063" w:rsidP="000379F0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Lit Circle Overview</w:t>
            </w:r>
          </w:p>
          <w:p w14:paraId="18C3B92F" w14:textId="77777777" w:rsidR="00465A20" w:rsidRDefault="00465A20" w:rsidP="003B4A75">
            <w:pPr>
              <w:jc w:val="right"/>
              <w:rPr>
                <w:rFonts w:ascii="Lucida Bright" w:hAnsi="Lucida Bright"/>
              </w:rPr>
            </w:pPr>
          </w:p>
          <w:p w14:paraId="27A4065C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5A94B96F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6</w:t>
            </w:r>
          </w:p>
          <w:p w14:paraId="47B0C840" w14:textId="36EBC657" w:rsidR="00465A20" w:rsidRDefault="00E70063" w:rsidP="00E70063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Reading Day</w:t>
            </w:r>
          </w:p>
        </w:tc>
        <w:tc>
          <w:tcPr>
            <w:tcW w:w="2923" w:type="dxa"/>
          </w:tcPr>
          <w:p w14:paraId="63FF096D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7</w:t>
            </w:r>
          </w:p>
          <w:p w14:paraId="4A19940E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Reading Day</w:t>
            </w:r>
          </w:p>
        </w:tc>
        <w:tc>
          <w:tcPr>
            <w:tcW w:w="2923" w:type="dxa"/>
          </w:tcPr>
          <w:p w14:paraId="5251C7C8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8</w:t>
            </w:r>
          </w:p>
          <w:p w14:paraId="31F49D15" w14:textId="77777777" w:rsidR="00E70063" w:rsidRPr="003B4A75" w:rsidRDefault="00E70063" w:rsidP="00E70063">
            <w:pPr>
              <w:jc w:val="center"/>
              <w:rPr>
                <w:rFonts w:ascii="Lucida Bright" w:hAnsi="Lucida Bright"/>
                <w:b/>
              </w:rPr>
            </w:pPr>
            <w:r w:rsidRPr="003B4A75">
              <w:rPr>
                <w:rFonts w:ascii="Lucida Bright" w:hAnsi="Lucida Bright"/>
                <w:b/>
              </w:rPr>
              <w:t>Discussion Day #1</w:t>
            </w:r>
          </w:p>
          <w:p w14:paraId="266A36AC" w14:textId="0E24B9B2" w:rsidR="00465A20" w:rsidRDefault="00465A20" w:rsidP="000379F0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924" w:type="dxa"/>
          </w:tcPr>
          <w:p w14:paraId="53C0375B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</w:t>
            </w:r>
          </w:p>
          <w:p w14:paraId="101873DB" w14:textId="21F445B1" w:rsidR="000379F0" w:rsidRPr="00E70063" w:rsidRDefault="00E70063" w:rsidP="000379F0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Reading Day</w:t>
            </w:r>
          </w:p>
          <w:p w14:paraId="15214B37" w14:textId="77777777" w:rsidR="00465A20" w:rsidRDefault="00465A20" w:rsidP="003B4A75">
            <w:pPr>
              <w:jc w:val="right"/>
              <w:rPr>
                <w:rFonts w:ascii="Lucida Bright" w:hAnsi="Lucida Bright"/>
              </w:rPr>
            </w:pPr>
          </w:p>
        </w:tc>
      </w:tr>
      <w:tr w:rsidR="00465A20" w14:paraId="5484F221" w14:textId="77777777" w:rsidTr="003B4A75">
        <w:trPr>
          <w:trHeight w:hRule="exact" w:val="1152"/>
        </w:trPr>
        <w:tc>
          <w:tcPr>
            <w:tcW w:w="2923" w:type="dxa"/>
          </w:tcPr>
          <w:p w14:paraId="2CCC5825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</w:t>
            </w:r>
          </w:p>
          <w:p w14:paraId="2D57B511" w14:textId="4936F35C" w:rsidR="00E70063" w:rsidRPr="003B4A75" w:rsidRDefault="00E70063" w:rsidP="00E70063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Discussion Day #2</w:t>
            </w:r>
          </w:p>
          <w:p w14:paraId="5AD1BFFC" w14:textId="77777777" w:rsidR="00465A20" w:rsidRDefault="00465A20" w:rsidP="003B4A75">
            <w:pPr>
              <w:rPr>
                <w:rFonts w:ascii="Lucida Bright" w:hAnsi="Lucida Bright"/>
              </w:rPr>
            </w:pPr>
          </w:p>
          <w:p w14:paraId="3BBF155E" w14:textId="77777777" w:rsidR="00465A20" w:rsidRDefault="00465A20" w:rsidP="003B4A75">
            <w:pPr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2CA3836D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13</w:t>
            </w:r>
          </w:p>
          <w:p w14:paraId="17F5C2FE" w14:textId="25DBFD92" w:rsidR="00465A20" w:rsidRPr="003B4A75" w:rsidRDefault="00E70063" w:rsidP="003B4A75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</w:rPr>
              <w:t>Reading Day</w:t>
            </w:r>
          </w:p>
        </w:tc>
        <w:tc>
          <w:tcPr>
            <w:tcW w:w="2923" w:type="dxa"/>
          </w:tcPr>
          <w:p w14:paraId="4A464E4F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14</w:t>
            </w:r>
          </w:p>
          <w:p w14:paraId="063703D8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Reading Day</w:t>
            </w:r>
          </w:p>
        </w:tc>
        <w:tc>
          <w:tcPr>
            <w:tcW w:w="2923" w:type="dxa"/>
          </w:tcPr>
          <w:p w14:paraId="079B3277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15</w:t>
            </w:r>
          </w:p>
          <w:p w14:paraId="67EBAD29" w14:textId="024CFE8C" w:rsidR="00465A20" w:rsidRDefault="00E70063" w:rsidP="003B4A75">
            <w:pPr>
              <w:jc w:val="center"/>
              <w:rPr>
                <w:rFonts w:ascii="Lucida Bright" w:hAnsi="Lucida Bright"/>
              </w:rPr>
            </w:pPr>
            <w:r w:rsidRPr="003B4A75">
              <w:rPr>
                <w:rFonts w:ascii="Lucida Bright" w:hAnsi="Lucida Bright"/>
                <w:b/>
              </w:rPr>
              <w:t>Discussion Day #3</w:t>
            </w:r>
          </w:p>
        </w:tc>
        <w:tc>
          <w:tcPr>
            <w:tcW w:w="2924" w:type="dxa"/>
          </w:tcPr>
          <w:p w14:paraId="575EE4FF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16</w:t>
            </w:r>
          </w:p>
          <w:p w14:paraId="6E83E213" w14:textId="0E34435E" w:rsidR="00465A20" w:rsidRPr="00E70063" w:rsidRDefault="00E70063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Reading Day</w:t>
            </w:r>
          </w:p>
        </w:tc>
      </w:tr>
      <w:tr w:rsidR="00465A20" w14:paraId="52592939" w14:textId="77777777" w:rsidTr="003B4A75">
        <w:trPr>
          <w:trHeight w:hRule="exact" w:val="1152"/>
        </w:trPr>
        <w:tc>
          <w:tcPr>
            <w:tcW w:w="2923" w:type="dxa"/>
          </w:tcPr>
          <w:p w14:paraId="0B49C651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19</w:t>
            </w:r>
          </w:p>
          <w:p w14:paraId="2849BB3D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Reading Day</w:t>
            </w:r>
          </w:p>
          <w:p w14:paraId="2FA0D446" w14:textId="77777777" w:rsidR="00465A20" w:rsidRDefault="00465A20" w:rsidP="003B4A75">
            <w:pPr>
              <w:rPr>
                <w:rFonts w:ascii="Lucida Bright" w:hAnsi="Lucida Bright"/>
              </w:rPr>
            </w:pPr>
          </w:p>
          <w:p w14:paraId="47FC5559" w14:textId="77777777" w:rsidR="00465A20" w:rsidRDefault="00465A20" w:rsidP="003B4A75">
            <w:pPr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366321F5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20</w:t>
            </w:r>
          </w:p>
          <w:p w14:paraId="141A79B1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Reading Day</w:t>
            </w:r>
          </w:p>
          <w:p w14:paraId="56BB2BEE" w14:textId="77777777" w:rsidR="00465A20" w:rsidRDefault="00465A20" w:rsidP="003B4A75">
            <w:pPr>
              <w:jc w:val="right"/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65911EE1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21</w:t>
            </w:r>
          </w:p>
          <w:p w14:paraId="0B5A7A47" w14:textId="4E822DEA" w:rsidR="00465A20" w:rsidRPr="003B4A75" w:rsidRDefault="00E70063" w:rsidP="003B4A75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Discussion Day #4</w:t>
            </w:r>
          </w:p>
          <w:p w14:paraId="2911B5C9" w14:textId="77777777" w:rsidR="00465A20" w:rsidRDefault="00465A20" w:rsidP="003B4A75">
            <w:pPr>
              <w:jc w:val="right"/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27779825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22</w:t>
            </w:r>
          </w:p>
          <w:p w14:paraId="321478CB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NO SCHOOL</w:t>
            </w:r>
          </w:p>
          <w:p w14:paraId="566AC3CF" w14:textId="77777777" w:rsidR="00465A20" w:rsidRDefault="00465A20" w:rsidP="003B4A75">
            <w:pPr>
              <w:jc w:val="right"/>
              <w:rPr>
                <w:rFonts w:ascii="Lucida Bright" w:hAnsi="Lucida Bright"/>
              </w:rPr>
            </w:pPr>
          </w:p>
        </w:tc>
        <w:tc>
          <w:tcPr>
            <w:tcW w:w="2924" w:type="dxa"/>
          </w:tcPr>
          <w:p w14:paraId="58E6C1A7" w14:textId="77777777" w:rsidR="00465A20" w:rsidRPr="004B3EEC" w:rsidRDefault="00465A20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23</w:t>
            </w:r>
          </w:p>
          <w:p w14:paraId="279FFB43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NO SCHOOL</w:t>
            </w:r>
          </w:p>
          <w:p w14:paraId="3F76F9C7" w14:textId="77777777" w:rsidR="00465A20" w:rsidRDefault="00465A20" w:rsidP="003B4A75">
            <w:pPr>
              <w:jc w:val="right"/>
              <w:rPr>
                <w:rFonts w:ascii="Lucida Bright" w:hAnsi="Lucida Bright"/>
              </w:rPr>
            </w:pPr>
          </w:p>
        </w:tc>
      </w:tr>
      <w:tr w:rsidR="00465A20" w14:paraId="6D63C154" w14:textId="77777777" w:rsidTr="003B4A75">
        <w:trPr>
          <w:trHeight w:hRule="exact" w:val="1152"/>
        </w:trPr>
        <w:tc>
          <w:tcPr>
            <w:tcW w:w="2923" w:type="dxa"/>
          </w:tcPr>
          <w:p w14:paraId="418F590E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26</w:t>
            </w:r>
          </w:p>
          <w:p w14:paraId="335856C3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NO SCHOOL</w:t>
            </w:r>
          </w:p>
          <w:p w14:paraId="5F054729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6887E54E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27</w:t>
            </w:r>
          </w:p>
          <w:p w14:paraId="4074D361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NO SCHOOL</w:t>
            </w:r>
          </w:p>
          <w:p w14:paraId="5CDDF53F" w14:textId="77777777" w:rsidR="00465A20" w:rsidRDefault="00465A20" w:rsidP="003B4A75">
            <w:pPr>
              <w:jc w:val="right"/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4A1656E4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28</w:t>
            </w:r>
          </w:p>
          <w:p w14:paraId="56103CF9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NO SCHOOL</w:t>
            </w:r>
          </w:p>
          <w:p w14:paraId="47FFF59F" w14:textId="77777777" w:rsidR="00465A20" w:rsidRDefault="00465A20" w:rsidP="003B4A75">
            <w:pPr>
              <w:jc w:val="right"/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417EB472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29</w:t>
            </w:r>
          </w:p>
          <w:p w14:paraId="34DD5188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NO SCHOOL</w:t>
            </w:r>
          </w:p>
          <w:p w14:paraId="298D9943" w14:textId="77777777" w:rsidR="00465A20" w:rsidRDefault="00465A20" w:rsidP="003B4A75">
            <w:pPr>
              <w:jc w:val="right"/>
              <w:rPr>
                <w:rFonts w:ascii="Lucida Bright" w:hAnsi="Lucida Bright"/>
              </w:rPr>
            </w:pPr>
          </w:p>
        </w:tc>
        <w:tc>
          <w:tcPr>
            <w:tcW w:w="2924" w:type="dxa"/>
          </w:tcPr>
          <w:p w14:paraId="383D646D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30</w:t>
            </w:r>
          </w:p>
          <w:p w14:paraId="26426F35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NO SCHOOL</w:t>
            </w:r>
          </w:p>
          <w:p w14:paraId="5DB11447" w14:textId="77777777" w:rsidR="00465A20" w:rsidRDefault="00465A20" w:rsidP="003B4A75">
            <w:pPr>
              <w:jc w:val="right"/>
              <w:rPr>
                <w:rFonts w:ascii="Lucida Bright" w:hAnsi="Lucida Bright"/>
              </w:rPr>
            </w:pPr>
          </w:p>
        </w:tc>
      </w:tr>
      <w:tr w:rsidR="00465A20" w14:paraId="3D7D5417" w14:textId="77777777" w:rsidTr="003B4A75">
        <w:trPr>
          <w:trHeight w:hRule="exact" w:val="1152"/>
        </w:trPr>
        <w:tc>
          <w:tcPr>
            <w:tcW w:w="2923" w:type="dxa"/>
          </w:tcPr>
          <w:p w14:paraId="26FCB60B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</w:t>
            </w:r>
          </w:p>
          <w:p w14:paraId="47E087A8" w14:textId="77777777" w:rsidR="003B4A75" w:rsidRDefault="003B4A75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NO SCHOOL</w:t>
            </w:r>
          </w:p>
          <w:p w14:paraId="0BC112B3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  <w:p w14:paraId="08F70844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  <w:p w14:paraId="0804C4C4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39FD3F30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3</w:t>
            </w:r>
          </w:p>
          <w:p w14:paraId="436DDFD1" w14:textId="5EE59148" w:rsidR="00465A20" w:rsidRDefault="003B4A75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Project Intro</w:t>
            </w:r>
            <w:r w:rsidR="00E70063">
              <w:rPr>
                <w:rFonts w:ascii="Lucida Bright" w:hAnsi="Lucida Bright"/>
              </w:rPr>
              <w:t xml:space="preserve"> and Sample</w:t>
            </w:r>
          </w:p>
        </w:tc>
        <w:tc>
          <w:tcPr>
            <w:tcW w:w="2923" w:type="dxa"/>
          </w:tcPr>
          <w:p w14:paraId="6930246C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4</w:t>
            </w:r>
          </w:p>
          <w:p w14:paraId="76F238B8" w14:textId="0AE8FD2B" w:rsidR="00465A20" w:rsidRDefault="00E70063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Project Prep</w:t>
            </w:r>
          </w:p>
        </w:tc>
        <w:tc>
          <w:tcPr>
            <w:tcW w:w="2923" w:type="dxa"/>
          </w:tcPr>
          <w:p w14:paraId="4576E3DA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5</w:t>
            </w:r>
          </w:p>
          <w:p w14:paraId="7D100985" w14:textId="38BA9801" w:rsidR="00465A20" w:rsidRDefault="006746AD" w:rsidP="006746AD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Computer Lab</w:t>
            </w:r>
          </w:p>
        </w:tc>
        <w:tc>
          <w:tcPr>
            <w:tcW w:w="2924" w:type="dxa"/>
          </w:tcPr>
          <w:p w14:paraId="6B4A1FA9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6</w:t>
            </w:r>
          </w:p>
          <w:p w14:paraId="15AD896A" w14:textId="31486583" w:rsidR="00465A20" w:rsidRDefault="00E70063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Computer Lab</w:t>
            </w:r>
          </w:p>
        </w:tc>
      </w:tr>
      <w:tr w:rsidR="00465A20" w14:paraId="122D9D3F" w14:textId="77777777" w:rsidTr="003B4A75">
        <w:trPr>
          <w:trHeight w:hRule="exact" w:val="1152"/>
        </w:trPr>
        <w:tc>
          <w:tcPr>
            <w:tcW w:w="2923" w:type="dxa"/>
          </w:tcPr>
          <w:p w14:paraId="0C0FD31F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</w:t>
            </w:r>
          </w:p>
          <w:p w14:paraId="5622FACB" w14:textId="647A2EF5" w:rsidR="00465A20" w:rsidRDefault="00E70063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Computer Lab</w:t>
            </w:r>
          </w:p>
          <w:p w14:paraId="16FC0FDF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  <w:p w14:paraId="5EF9947C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27C234E9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10</w:t>
            </w:r>
          </w:p>
          <w:p w14:paraId="60749CA5" w14:textId="552B8010" w:rsidR="00465A20" w:rsidRDefault="006746AD" w:rsidP="006746AD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Computer Lab—   </w:t>
            </w:r>
            <w:r w:rsidRPr="006746AD">
              <w:rPr>
                <w:rFonts w:ascii="Lucida Bright" w:hAnsi="Lucida Bright"/>
                <w:b/>
              </w:rPr>
              <w:t>Projects Due Today</w:t>
            </w:r>
          </w:p>
        </w:tc>
        <w:tc>
          <w:tcPr>
            <w:tcW w:w="2923" w:type="dxa"/>
          </w:tcPr>
          <w:p w14:paraId="74AA4326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</w:t>
            </w:r>
          </w:p>
          <w:p w14:paraId="42DF0782" w14:textId="0164E52B" w:rsidR="00465A20" w:rsidRDefault="00E70063" w:rsidP="006746AD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Exam Revi</w:t>
            </w:r>
            <w:bookmarkStart w:id="0" w:name="_GoBack"/>
            <w:bookmarkEnd w:id="0"/>
            <w:r>
              <w:rPr>
                <w:rFonts w:ascii="Lucida Bright" w:hAnsi="Lucida Bright"/>
              </w:rPr>
              <w:t>ew</w:t>
            </w:r>
          </w:p>
        </w:tc>
        <w:tc>
          <w:tcPr>
            <w:tcW w:w="2923" w:type="dxa"/>
          </w:tcPr>
          <w:p w14:paraId="012FE610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</w:t>
            </w:r>
          </w:p>
          <w:p w14:paraId="2599B381" w14:textId="22F1372E" w:rsidR="00465A20" w:rsidRDefault="00E70063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Study Hall</w:t>
            </w:r>
          </w:p>
        </w:tc>
        <w:tc>
          <w:tcPr>
            <w:tcW w:w="2924" w:type="dxa"/>
          </w:tcPr>
          <w:p w14:paraId="14881E7B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13</w:t>
            </w:r>
          </w:p>
          <w:p w14:paraId="4505FFA8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Study Hall</w:t>
            </w:r>
          </w:p>
        </w:tc>
      </w:tr>
      <w:tr w:rsidR="00465A20" w14:paraId="45AD1216" w14:textId="77777777" w:rsidTr="003B4A75">
        <w:trPr>
          <w:trHeight w:hRule="exact" w:val="1152"/>
        </w:trPr>
        <w:tc>
          <w:tcPr>
            <w:tcW w:w="2923" w:type="dxa"/>
          </w:tcPr>
          <w:p w14:paraId="7AF64782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16</w:t>
            </w:r>
          </w:p>
          <w:p w14:paraId="55224D52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NO SCHOOL</w:t>
            </w:r>
          </w:p>
          <w:p w14:paraId="1FFD2FD0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  <w:p w14:paraId="4F1FFD0D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  <w:p w14:paraId="193BC84C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257FC6A8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17</w:t>
            </w:r>
          </w:p>
          <w:p w14:paraId="31F4D39A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Exams 1 and 2</w:t>
            </w:r>
          </w:p>
          <w:p w14:paraId="18669A1B" w14:textId="77777777" w:rsidR="00465A20" w:rsidRDefault="00465A20" w:rsidP="003B4A75">
            <w:pPr>
              <w:rPr>
                <w:rFonts w:ascii="Lucida Bright" w:hAnsi="Lucida Bright"/>
              </w:rPr>
            </w:pPr>
          </w:p>
        </w:tc>
        <w:tc>
          <w:tcPr>
            <w:tcW w:w="2923" w:type="dxa"/>
          </w:tcPr>
          <w:p w14:paraId="3332CB83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18</w:t>
            </w:r>
          </w:p>
          <w:p w14:paraId="3EB621ED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Exams 3 and 4</w:t>
            </w:r>
          </w:p>
        </w:tc>
        <w:tc>
          <w:tcPr>
            <w:tcW w:w="2923" w:type="dxa"/>
          </w:tcPr>
          <w:p w14:paraId="6C4069EC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19</w:t>
            </w:r>
          </w:p>
          <w:p w14:paraId="7E2C60FE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Exams 5 and 6</w:t>
            </w:r>
          </w:p>
        </w:tc>
        <w:tc>
          <w:tcPr>
            <w:tcW w:w="2924" w:type="dxa"/>
          </w:tcPr>
          <w:p w14:paraId="0791DD99" w14:textId="77777777" w:rsidR="00465A20" w:rsidRPr="004B3EEC" w:rsidRDefault="003B4A75" w:rsidP="003B4A75">
            <w:pPr>
              <w:jc w:val="right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20</w:t>
            </w:r>
          </w:p>
          <w:p w14:paraId="01EEEAA9" w14:textId="77777777" w:rsidR="00465A20" w:rsidRDefault="00465A20" w:rsidP="003B4A7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First Day of </w:t>
            </w:r>
            <w:r w:rsidR="003B4A75">
              <w:rPr>
                <w:rFonts w:ascii="Lucida Bright" w:hAnsi="Lucida Bright"/>
              </w:rPr>
              <w:t>Second</w:t>
            </w:r>
            <w:r>
              <w:rPr>
                <w:rFonts w:ascii="Lucida Bright" w:hAnsi="Lucida Bright"/>
              </w:rPr>
              <w:t xml:space="preserve"> Semester</w:t>
            </w:r>
          </w:p>
        </w:tc>
      </w:tr>
    </w:tbl>
    <w:p w14:paraId="1B9BB4C8" w14:textId="77777777" w:rsidR="00333092" w:rsidRDefault="00333092"/>
    <w:sectPr w:rsidR="00333092" w:rsidSect="003B4A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20"/>
    <w:rsid w:val="000379F0"/>
    <w:rsid w:val="00333092"/>
    <w:rsid w:val="003B4A75"/>
    <w:rsid w:val="00465A20"/>
    <w:rsid w:val="006746AD"/>
    <w:rsid w:val="00B22CFF"/>
    <w:rsid w:val="00E70063"/>
    <w:rsid w:val="00F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6A131"/>
  <w15:docId w15:val="{2459232E-9C0C-4B6A-A13C-18D1C86E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10094930.dotm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Nafso, Valerie</cp:lastModifiedBy>
  <cp:revision>3</cp:revision>
  <dcterms:created xsi:type="dcterms:W3CDTF">2016-10-28T14:33:00Z</dcterms:created>
  <dcterms:modified xsi:type="dcterms:W3CDTF">2016-12-02T18:36:00Z</dcterms:modified>
</cp:coreProperties>
</file>